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9" w:firstLineChars="49"/>
        <w:jc w:val="left"/>
        <w:rPr>
          <w:rFonts w:ascii="仿宋_GB2312" w:hAnsi="宋体" w:eastAsia="仿宋_GB2312"/>
          <w:b/>
          <w:bCs/>
          <w:kern w:val="0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kern w:val="0"/>
        </w:rPr>
        <w:t>附表</w:t>
      </w:r>
      <w:r>
        <w:rPr>
          <w:rFonts w:ascii="仿宋_GB2312" w:hAnsi="宋体" w:eastAsia="仿宋_GB2312" w:cs="仿宋_GB2312"/>
          <w:b/>
          <w:bCs/>
          <w:kern w:val="0"/>
        </w:rPr>
        <w:t>1</w:t>
      </w:r>
      <w:r>
        <w:rPr>
          <w:rFonts w:hint="eastAsia" w:ascii="仿宋_GB2312" w:hAnsi="宋体" w:eastAsia="仿宋_GB2312" w:cs="仿宋_GB2312"/>
          <w:b/>
          <w:bCs/>
          <w:kern w:val="0"/>
        </w:rPr>
        <w:t>：</w:t>
      </w:r>
    </w:p>
    <w:tbl>
      <w:tblPr>
        <w:tblStyle w:val="5"/>
        <w:tblW w:w="99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88"/>
        <w:gridCol w:w="1452"/>
        <w:gridCol w:w="1594"/>
        <w:gridCol w:w="1331"/>
        <w:gridCol w:w="1625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748" w:type="dxa"/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</w:rPr>
              <w:t>品目</w:t>
            </w:r>
          </w:p>
        </w:tc>
        <w:tc>
          <w:tcPr>
            <w:tcW w:w="1688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lang w:val="zh-CN"/>
              </w:rPr>
              <w:t>名称</w:t>
            </w:r>
          </w:p>
        </w:tc>
        <w:tc>
          <w:tcPr>
            <w:tcW w:w="1452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lang w:val="zh-CN"/>
              </w:rPr>
              <w:t>品牌及型号</w:t>
            </w:r>
          </w:p>
        </w:tc>
        <w:tc>
          <w:tcPr>
            <w:tcW w:w="1594" w:type="dxa"/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cs="宋体"/>
                <w:lang w:val="zh-CN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color="auto" w:sz="4" w:space="0"/>
            </w:tcBorders>
          </w:tcPr>
          <w:p>
            <w:pPr>
              <w:widowControl/>
              <w:rPr>
                <w:rFonts w:ascii="宋体"/>
                <w:lang w:val="zh-CN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kern w:val="0"/>
        </w:rPr>
      </w:pPr>
      <w:r>
        <w:rPr>
          <w:rFonts w:ascii="仿宋_GB2312" w:hAnsi="宋体" w:eastAsia="仿宋_GB2312"/>
          <w:b/>
          <w:bCs/>
          <w:kern w:val="0"/>
        </w:rPr>
        <w:br w:type="page"/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1588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22" w:wrap="auto" w:vAnchor="text" w:hAnchor="margin" w:xAlign="outside" w:y="1"/>
      <w:ind w:firstLine="280" w:firstLine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YzgwN2U0MThmNmYwZmVjZmE1MTUzNzc4OTg5YTcifQ=="/>
  </w:docVars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  <w:rsid w:val="2D9B1853"/>
    <w:rsid w:val="610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line="380" w:lineRule="exact"/>
      <w:ind w:firstLine="480"/>
    </w:pPr>
    <w:rPr>
      <w:rFonts w:eastAsia="方正书宋简体"/>
      <w:sz w:val="24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0">
    <w:name w:val="Body Text Indent Char"/>
    <w:basedOn w:val="6"/>
    <w:link w:val="2"/>
    <w:locked/>
    <w:uiPriority w:val="99"/>
    <w:rPr>
      <w:rFonts w:ascii="Times New Roman" w:hAnsi="Times New Roman" w:eastAsia="方正书宋简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 R C</Company>
  <Pages>2</Pages>
  <Words>27</Words>
  <Characters>31</Characters>
  <Lines>0</Lines>
  <Paragraphs>0</Paragraphs>
  <TotalTime>4</TotalTime>
  <ScaleCrop>false</ScaleCrop>
  <LinksUpToDate>false</LinksUpToDate>
  <CharactersWithSpaces>31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2017-05-22T05:56:00Z</dcterms:created>
  <dc:creator>china</dc:creator>
  <cp:lastModifiedBy>chenchen</cp:lastModifiedBy>
  <dcterms:modified xsi:type="dcterms:W3CDTF">2024-03-19T08:01:40Z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B28EA37725E74ECEA97532319BABE1A7</vt:lpwstr>
  </property>
</Properties>
</file>